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5B" w:rsidRPr="007C097F" w:rsidRDefault="007D5F5B">
      <w:pPr>
        <w:rPr>
          <w:rFonts w:ascii="Times New Roman" w:hAnsi="Times New Roman" w:cs="Times New Roman"/>
          <w:b/>
          <w:sz w:val="22"/>
        </w:rPr>
      </w:pPr>
      <w:r w:rsidRPr="007C097F">
        <w:rPr>
          <w:rFonts w:ascii="Times New Roman" w:hAnsi="Times New Roman" w:cs="Times New Roman"/>
          <w:b/>
          <w:sz w:val="22"/>
        </w:rPr>
        <w:tab/>
      </w:r>
    </w:p>
    <w:p w:rsidR="007D5F5B" w:rsidRPr="007C097F" w:rsidRDefault="005235C8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U </w:t>
      </w:r>
      <w:r w:rsidR="007D5F5B" w:rsidRPr="007C097F">
        <w:rPr>
          <w:rFonts w:ascii="Times New Roman" w:hAnsi="Times New Roman" w:cs="Times New Roman"/>
          <w:bCs/>
          <w:sz w:val="22"/>
        </w:rPr>
        <w:t>Z</w:t>
      </w:r>
      <w:r w:rsidR="00D27B4A">
        <w:rPr>
          <w:rFonts w:ascii="Times New Roman" w:hAnsi="Times New Roman" w:cs="Times New Roman"/>
          <w:bCs/>
          <w:sz w:val="22"/>
        </w:rPr>
        <w:t>agreb</w:t>
      </w:r>
      <w:r>
        <w:rPr>
          <w:rFonts w:ascii="Times New Roman" w:hAnsi="Times New Roman" w:cs="Times New Roman"/>
          <w:bCs/>
          <w:sz w:val="22"/>
        </w:rPr>
        <w:t>u</w:t>
      </w:r>
      <w:r w:rsidR="00D27B4A">
        <w:rPr>
          <w:rFonts w:ascii="Times New Roman" w:hAnsi="Times New Roman" w:cs="Times New Roman"/>
          <w:bCs/>
          <w:sz w:val="22"/>
        </w:rPr>
        <w:t xml:space="preserve">, </w:t>
      </w:r>
      <w:r w:rsidR="008A3C8F" w:rsidRPr="007C097F">
        <w:rPr>
          <w:rFonts w:ascii="Times New Roman" w:hAnsi="Times New Roman" w:cs="Times New Roman"/>
          <w:bCs/>
          <w:sz w:val="22"/>
        </w:rPr>
        <w:t xml:space="preserve"> _____________</w:t>
      </w:r>
      <w:r w:rsidR="00D27B4A">
        <w:rPr>
          <w:rFonts w:ascii="Times New Roman" w:hAnsi="Times New Roman" w:cs="Times New Roman"/>
          <w:bCs/>
          <w:sz w:val="22"/>
        </w:rPr>
        <w:t>__</w:t>
      </w:r>
      <w:r w:rsidR="008A3C8F" w:rsidRPr="007C097F">
        <w:rPr>
          <w:rFonts w:ascii="Times New Roman" w:hAnsi="Times New Roman" w:cs="Times New Roman"/>
          <w:bCs/>
          <w:sz w:val="22"/>
        </w:rPr>
        <w:t>_2020.</w:t>
      </w:r>
    </w:p>
    <w:p w:rsidR="00B8701D" w:rsidRPr="007C097F" w:rsidRDefault="00B8701D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Ja, ___________________________________</w:t>
      </w:r>
      <w:r w:rsidR="00D27B4A">
        <w:rPr>
          <w:rFonts w:ascii="Times New Roman" w:hAnsi="Times New Roman" w:cs="Times New Roman"/>
          <w:bCs/>
          <w:sz w:val="22"/>
        </w:rPr>
        <w:t>________</w:t>
      </w:r>
      <w:r w:rsidRPr="007C097F">
        <w:rPr>
          <w:rFonts w:ascii="Times New Roman" w:hAnsi="Times New Roman" w:cs="Times New Roman"/>
          <w:bCs/>
          <w:sz w:val="22"/>
        </w:rPr>
        <w:t xml:space="preserve">, otac / majka / skrbnik 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(upišite vaše ime i prezime)                                                  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5235C8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(prekrižite nepotrebno)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</w:p>
    <w:p w:rsidR="005A3E7E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_____________________________ učenika/ce ___________________ razreda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 (upišite ime i prezime djeteta)                                              (upišite razred i razredni odjel)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</w:p>
    <w:p w:rsidR="00822703" w:rsidRPr="007C097F" w:rsidRDefault="001C7A5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</w:t>
      </w:r>
      <w:r w:rsidR="006E6337" w:rsidRPr="007C097F">
        <w:rPr>
          <w:rFonts w:ascii="Times New Roman" w:hAnsi="Times New Roman" w:cs="Times New Roman"/>
          <w:bCs/>
          <w:sz w:val="22"/>
        </w:rPr>
        <w:t>________</w:t>
      </w:r>
      <w:r w:rsidR="00D27B4A">
        <w:rPr>
          <w:rFonts w:ascii="Times New Roman" w:hAnsi="Times New Roman" w:cs="Times New Roman"/>
          <w:bCs/>
          <w:sz w:val="22"/>
        </w:rPr>
        <w:t>_______________</w:t>
      </w:r>
      <w:r w:rsidR="006E6337" w:rsidRPr="007C097F">
        <w:rPr>
          <w:rFonts w:ascii="Times New Roman" w:hAnsi="Times New Roman" w:cs="Times New Roman"/>
          <w:bCs/>
          <w:sz w:val="22"/>
        </w:rPr>
        <w:t>_</w:t>
      </w:r>
      <w:r w:rsidR="008A3C8F" w:rsidRPr="007C097F">
        <w:rPr>
          <w:rFonts w:ascii="Times New Roman" w:hAnsi="Times New Roman" w:cs="Times New Roman"/>
          <w:bCs/>
          <w:sz w:val="22"/>
        </w:rPr>
        <w:t xml:space="preserve"> </w:t>
      </w:r>
      <w:r w:rsidR="008745B7" w:rsidRPr="007C097F">
        <w:rPr>
          <w:rFonts w:ascii="Times New Roman" w:hAnsi="Times New Roman" w:cs="Times New Roman"/>
          <w:bCs/>
          <w:sz w:val="22"/>
        </w:rPr>
        <w:t>iz Zagreba</w:t>
      </w:r>
      <w:r w:rsidR="008A3C8F" w:rsidRPr="007C097F">
        <w:rPr>
          <w:rFonts w:ascii="Times New Roman" w:hAnsi="Times New Roman" w:cs="Times New Roman"/>
          <w:bCs/>
          <w:sz w:val="22"/>
        </w:rPr>
        <w:t>, izjavljujem</w:t>
      </w:r>
      <w:r w:rsidR="001F644D" w:rsidRPr="007C097F">
        <w:rPr>
          <w:rFonts w:ascii="Times New Roman" w:hAnsi="Times New Roman" w:cs="Times New Roman"/>
          <w:bCs/>
          <w:sz w:val="22"/>
        </w:rPr>
        <w:t xml:space="preserve"> za gore navedeno dijete</w:t>
      </w:r>
      <w:r w:rsidR="008A3C8F" w:rsidRPr="007C097F">
        <w:rPr>
          <w:rFonts w:ascii="Times New Roman" w:hAnsi="Times New Roman" w:cs="Times New Roman"/>
          <w:bCs/>
          <w:sz w:val="22"/>
        </w:rPr>
        <w:t>:</w:t>
      </w:r>
    </w:p>
    <w:p w:rsidR="008A3C8F" w:rsidRPr="007C097F" w:rsidRDefault="00822703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 w:rsidR="005235C8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    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>(upišite naziv škole)</w:t>
      </w:r>
    </w:p>
    <w:tbl>
      <w:tblPr>
        <w:tblStyle w:val="Reetkatablice"/>
        <w:tblW w:w="113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  <w:gridCol w:w="566"/>
        <w:gridCol w:w="436"/>
        <w:gridCol w:w="566"/>
        <w:gridCol w:w="436"/>
      </w:tblGrid>
      <w:tr w:rsidR="001F644D" w:rsidRPr="007C097F" w:rsidTr="006D1738">
        <w:tc>
          <w:tcPr>
            <w:tcW w:w="9361" w:type="dxa"/>
            <w:vAlign w:val="center"/>
          </w:tcPr>
          <w:p w:rsidR="00822703" w:rsidRPr="007C097F" w:rsidRDefault="00822703" w:rsidP="008227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22703" w:rsidRPr="007C097F" w:rsidRDefault="00822703" w:rsidP="00822703">
            <w:pPr>
              <w:pStyle w:val="Odlomakpopisa"/>
              <w:spacing w:after="160" w:line="259" w:lineRule="auto"/>
              <w:ind w:left="455"/>
              <w:rPr>
                <w:rFonts w:ascii="Times New Roman" w:hAnsi="Times New Roman" w:cs="Times New Roman"/>
              </w:rPr>
            </w:pPr>
          </w:p>
          <w:p w:rsidR="001F644D" w:rsidRPr="007C097F" w:rsidRDefault="000569F7" w:rsidP="006A3063">
            <w:pPr>
              <w:pStyle w:val="Odlomakpopisa"/>
              <w:numPr>
                <w:ilvl w:val="0"/>
                <w:numId w:val="3"/>
              </w:num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Moje dijete nema povišenu tjelesnu</w:t>
            </w:r>
            <w:r w:rsidR="001F644D" w:rsidRPr="007C097F">
              <w:rPr>
                <w:rFonts w:ascii="Times New Roman" w:hAnsi="Times New Roman" w:cs="Times New Roman"/>
              </w:rPr>
              <w:t xml:space="preserve"> temperatur</w:t>
            </w:r>
            <w:r w:rsidRPr="007C097F">
              <w:rPr>
                <w:rFonts w:ascii="Times New Roman" w:hAnsi="Times New Roman" w:cs="Times New Roman"/>
              </w:rPr>
              <w:t>u, respiratorne</w:t>
            </w:r>
            <w:r w:rsidR="001F644D" w:rsidRPr="007C097F">
              <w:rPr>
                <w:rFonts w:ascii="Times New Roman" w:hAnsi="Times New Roman" w:cs="Times New Roman"/>
              </w:rPr>
              <w:t xml:space="preserve"> </w:t>
            </w:r>
            <w:r w:rsidRPr="007C097F">
              <w:rPr>
                <w:rFonts w:ascii="Times New Roman" w:hAnsi="Times New Roman" w:cs="Times New Roman"/>
              </w:rPr>
              <w:t>simptome poput kaš</w:t>
            </w:r>
            <w:r w:rsidR="001F644D" w:rsidRPr="007C097F">
              <w:rPr>
                <w:rFonts w:ascii="Times New Roman" w:hAnsi="Times New Roman" w:cs="Times New Roman"/>
              </w:rPr>
              <w:t>lj</w:t>
            </w:r>
            <w:r w:rsidRPr="007C097F">
              <w:rPr>
                <w:rFonts w:ascii="Times New Roman" w:hAnsi="Times New Roman" w:cs="Times New Roman"/>
              </w:rPr>
              <w:t xml:space="preserve">a i </w:t>
            </w:r>
            <w:r w:rsidR="001F644D" w:rsidRPr="007C097F">
              <w:rPr>
                <w:rFonts w:ascii="Times New Roman" w:hAnsi="Times New Roman" w:cs="Times New Roman"/>
              </w:rPr>
              <w:t>kratk</w:t>
            </w:r>
            <w:r w:rsidRPr="007C097F">
              <w:rPr>
                <w:rFonts w:ascii="Times New Roman" w:hAnsi="Times New Roman" w:cs="Times New Roman"/>
              </w:rPr>
              <w:t>og</w:t>
            </w:r>
            <w:r w:rsidR="001F644D" w:rsidRPr="007C097F">
              <w:rPr>
                <w:rFonts w:ascii="Times New Roman" w:hAnsi="Times New Roman" w:cs="Times New Roman"/>
              </w:rPr>
              <w:t xml:space="preserve"> dah</w:t>
            </w:r>
            <w:r w:rsidRPr="007C097F">
              <w:rPr>
                <w:rFonts w:ascii="Times New Roman" w:hAnsi="Times New Roman" w:cs="Times New Roman"/>
              </w:rPr>
              <w:t>a,</w:t>
            </w:r>
            <w:r w:rsidR="00CC1A0B">
              <w:rPr>
                <w:rFonts w:ascii="Times New Roman" w:hAnsi="Times New Roman" w:cs="Times New Roman"/>
              </w:rPr>
              <w:t xml:space="preserve"> nije pod rizikom da je mogao/mogla</w:t>
            </w:r>
            <w:r w:rsidR="001F644D" w:rsidRPr="007C097F">
              <w:rPr>
                <w:rFonts w:ascii="Times New Roman" w:hAnsi="Times New Roman" w:cs="Times New Roman"/>
              </w:rPr>
              <w:t xml:space="preserve"> biti </w:t>
            </w:r>
            <w:r w:rsidRPr="007C097F">
              <w:rPr>
                <w:rFonts w:ascii="Times New Roman" w:hAnsi="Times New Roman" w:cs="Times New Roman"/>
              </w:rPr>
              <w:t>u kontaktu s osobama pozitivnim na COVID-1</w:t>
            </w:r>
            <w:r w:rsidR="00CC1A0B">
              <w:rPr>
                <w:rFonts w:ascii="Times New Roman" w:hAnsi="Times New Roman" w:cs="Times New Roman"/>
              </w:rPr>
              <w:t>9 niti je pod sumnjom da bi mogao/mogla</w:t>
            </w:r>
            <w:r w:rsidRPr="007C097F">
              <w:rPr>
                <w:rFonts w:ascii="Times New Roman" w:hAnsi="Times New Roman" w:cs="Times New Roman"/>
              </w:rPr>
              <w:t xml:space="preserve"> biti zaražen</w:t>
            </w:r>
            <w:r w:rsidR="006A3063">
              <w:rPr>
                <w:rFonts w:ascii="Times New Roman" w:hAnsi="Times New Roman" w:cs="Times New Roman"/>
              </w:rPr>
              <w:t>/zaražena</w:t>
            </w:r>
            <w:r w:rsidRPr="007C097F">
              <w:rPr>
                <w:rFonts w:ascii="Times New Roman" w:hAnsi="Times New Roman" w:cs="Times New Roman"/>
              </w:rPr>
              <w:t xml:space="preserve"> s COVID-1</w:t>
            </w:r>
            <w:r w:rsidR="00D27B4A">
              <w:rPr>
                <w:rFonts w:ascii="Times New Roman" w:hAnsi="Times New Roman" w:cs="Times New Roman"/>
              </w:rPr>
              <w:t xml:space="preserve">9 </w:t>
            </w:r>
            <w:r w:rsidR="00D27B4A" w:rsidRPr="007D5D0E">
              <w:rPr>
                <w:rFonts w:ascii="Times New Roman" w:hAnsi="Times New Roman" w:cs="Times New Roman"/>
              </w:rPr>
              <w:t xml:space="preserve">te </w:t>
            </w:r>
            <w:r w:rsidR="007D5D0E" w:rsidRPr="007D5D0E">
              <w:rPr>
                <w:rFonts w:ascii="Times New Roman" w:hAnsi="Times New Roman" w:cs="Times New Roman"/>
              </w:rPr>
              <w:t>mu</w:t>
            </w:r>
            <w:r w:rsidR="00CC1A0B">
              <w:rPr>
                <w:rFonts w:ascii="Times New Roman" w:hAnsi="Times New Roman" w:cs="Times New Roman"/>
              </w:rPr>
              <w:t>/joj</w:t>
            </w:r>
            <w:r w:rsidR="007D5D0E" w:rsidRPr="007D5D0E">
              <w:rPr>
                <w:rFonts w:ascii="Times New Roman" w:hAnsi="Times New Roman" w:cs="Times New Roman"/>
              </w:rPr>
              <w:t xml:space="preserve"> nije određena</w:t>
            </w:r>
            <w:r w:rsidR="00D27B4A" w:rsidRPr="007D5D0E">
              <w:rPr>
                <w:rFonts w:ascii="Times New Roman" w:hAnsi="Times New Roman" w:cs="Times New Roman"/>
              </w:rPr>
              <w:t xml:space="preserve"> samoizolacij</w:t>
            </w:r>
            <w:r w:rsidR="007D5D0E" w:rsidRPr="007D5D0E">
              <w:rPr>
                <w:rFonts w:ascii="Times New Roman" w:hAnsi="Times New Roman" w:cs="Times New Roman"/>
              </w:rPr>
              <w:t>a</w:t>
            </w:r>
            <w:r w:rsidR="00D27B4A" w:rsidRPr="007D5D0E">
              <w:rPr>
                <w:rFonts w:ascii="Times New Roman" w:hAnsi="Times New Roman" w:cs="Times New Roman"/>
              </w:rPr>
              <w:t>.</w:t>
            </w:r>
            <w:r w:rsidR="001F644D" w:rsidRPr="007D5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1F644D" w:rsidRPr="007C097F" w:rsidTr="006D1738">
        <w:tc>
          <w:tcPr>
            <w:tcW w:w="9361" w:type="dxa"/>
            <w:vAlign w:val="center"/>
          </w:tcPr>
          <w:p w:rsidR="00F273C2" w:rsidRPr="007C097F" w:rsidRDefault="00C44106" w:rsidP="00D27B4A">
            <w:pPr>
              <w:pStyle w:val="Odlomakpopisa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Roditelji/skrbnici djeteta</w:t>
            </w:r>
            <w:r w:rsidR="00D27B4A">
              <w:rPr>
                <w:rFonts w:ascii="Times New Roman" w:hAnsi="Times New Roman" w:cs="Times New Roman"/>
              </w:rPr>
              <w:t xml:space="preserve">, </w:t>
            </w:r>
            <w:r w:rsidR="00D27B4A" w:rsidRPr="007D5D0E">
              <w:rPr>
                <w:rFonts w:ascii="Times New Roman" w:hAnsi="Times New Roman" w:cs="Times New Roman"/>
              </w:rPr>
              <w:t>kao i ostali članovi našeg kućanstva,</w:t>
            </w:r>
            <w:r w:rsidRPr="007D5D0E">
              <w:rPr>
                <w:rFonts w:ascii="Times New Roman" w:hAnsi="Times New Roman" w:cs="Times New Roman"/>
              </w:rPr>
              <w:t xml:space="preserve"> </w:t>
            </w:r>
            <w:r w:rsidRPr="007C097F">
              <w:rPr>
                <w:rFonts w:ascii="Times New Roman" w:hAnsi="Times New Roman" w:cs="Times New Roman"/>
              </w:rPr>
              <w:t xml:space="preserve">nemaju povišenu tjelesnu temperaturu, respiratorne simptome poput kašlja </w:t>
            </w:r>
            <w:r w:rsidR="00BE676B" w:rsidRPr="007C097F">
              <w:rPr>
                <w:rFonts w:ascii="Times New Roman" w:hAnsi="Times New Roman" w:cs="Times New Roman"/>
              </w:rPr>
              <w:t>i kratkog daha, nisu pod rizikom da su mogli biti u kontaktu s osobama pozitivnim na COVID-19, nisu pod sumnjom da bi mogli biti zaraženi s COVID-19 niti im je određena samoizolacija.</w:t>
            </w: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596745" w:rsidRPr="007C097F" w:rsidRDefault="004F1E26" w:rsidP="006D1738">
      <w:pPr>
        <w:pStyle w:val="Odlomakpopisa"/>
        <w:numPr>
          <w:ilvl w:val="0"/>
          <w:numId w:val="3"/>
        </w:numPr>
        <w:tabs>
          <w:tab w:val="left" w:pos="9072"/>
        </w:tabs>
        <w:spacing w:after="160" w:line="259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273C2" w:rsidRPr="007C097F">
        <w:rPr>
          <w:rFonts w:ascii="Times New Roman" w:hAnsi="Times New Roman" w:cs="Times New Roman"/>
        </w:rPr>
        <w:t>ba roditelja</w:t>
      </w:r>
      <w:r>
        <w:rPr>
          <w:rFonts w:ascii="Times New Roman" w:hAnsi="Times New Roman" w:cs="Times New Roman"/>
        </w:rPr>
        <w:t>/skrbnici</w:t>
      </w:r>
      <w:r w:rsidR="00F273C2" w:rsidRPr="007C097F">
        <w:rPr>
          <w:rFonts w:ascii="Times New Roman" w:hAnsi="Times New Roman" w:cs="Times New Roman"/>
        </w:rPr>
        <w:t xml:space="preserve"> djeteta zaposlen</w:t>
      </w:r>
      <w:r>
        <w:rPr>
          <w:rFonts w:ascii="Times New Roman" w:hAnsi="Times New Roman" w:cs="Times New Roman"/>
        </w:rPr>
        <w:t>i su</w:t>
      </w:r>
      <w:r w:rsidR="00BE676B" w:rsidRPr="007C097F">
        <w:rPr>
          <w:rFonts w:ascii="Times New Roman" w:hAnsi="Times New Roman" w:cs="Times New Roman"/>
        </w:rPr>
        <w:t xml:space="preserve"> te ne postoji druga mogućnost zbrinjavanja djeteta.</w:t>
      </w:r>
    </w:p>
    <w:p w:rsidR="00A601E0" w:rsidRPr="007C097F" w:rsidRDefault="00A601E0" w:rsidP="00A601E0">
      <w:pPr>
        <w:pStyle w:val="Odlomakpopisa"/>
        <w:spacing w:after="160" w:line="259" w:lineRule="auto"/>
        <w:ind w:left="284"/>
        <w:rPr>
          <w:rFonts w:ascii="Times New Roman" w:hAnsi="Times New Roman" w:cs="Times New Roman"/>
        </w:rPr>
      </w:pPr>
    </w:p>
    <w:p w:rsidR="00B51320" w:rsidRDefault="00B51320" w:rsidP="00B51320">
      <w:pPr>
        <w:pStyle w:val="Odlomakpopisa"/>
        <w:numPr>
          <w:ilvl w:val="0"/>
          <w:numId w:val="3"/>
        </w:numPr>
        <w:ind w:left="284" w:hanging="4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dijete će u školu i / ili iz škole dovoditi i/ili odvoditi sljedeće osobe (molimo navesti najviše dvije osobe):</w:t>
      </w:r>
    </w:p>
    <w:p w:rsidR="00B51320" w:rsidRDefault="00B51320" w:rsidP="00B51320">
      <w:pPr>
        <w:rPr>
          <w:rFonts w:ascii="Times New Roman" w:hAnsi="Times New Roman" w:cs="Times New Roman"/>
        </w:rPr>
      </w:pPr>
    </w:p>
    <w:p w:rsidR="00B51320" w:rsidRDefault="00B51320" w:rsidP="00B5132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B51320" w:rsidRPr="00882899" w:rsidRDefault="00B51320" w:rsidP="00B51320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B51320" w:rsidRDefault="00B51320" w:rsidP="00B51320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B51320" w:rsidRPr="00B51320" w:rsidRDefault="00B51320" w:rsidP="00B51320">
      <w:pPr>
        <w:spacing w:line="360" w:lineRule="auto"/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</w:t>
      </w:r>
      <w:r w:rsidRPr="00882899">
        <w:rPr>
          <w:rFonts w:ascii="Times New Roman" w:hAnsi="Times New Roman" w:cs="Times New Roman"/>
          <w:i/>
          <w:iCs/>
          <w:sz w:val="20"/>
          <w:szCs w:val="20"/>
        </w:rPr>
        <w:t>(ime i prezime, srodstvo)</w:t>
      </w:r>
    </w:p>
    <w:p w:rsidR="00B51320" w:rsidRPr="00B51320" w:rsidRDefault="00B51320" w:rsidP="00B51320">
      <w:pPr>
        <w:pStyle w:val="Odlomakpopisa"/>
        <w:rPr>
          <w:rFonts w:ascii="Times New Roman" w:hAnsi="Times New Roman" w:cs="Times New Roman"/>
        </w:rPr>
      </w:pPr>
    </w:p>
    <w:p w:rsidR="00B6226B" w:rsidRDefault="00DF172A" w:rsidP="00B6226B">
      <w:pPr>
        <w:pStyle w:val="Odlomakpopisa"/>
        <w:numPr>
          <w:ilvl w:val="0"/>
          <w:numId w:val="3"/>
        </w:numPr>
        <w:ind w:left="284" w:hanging="437"/>
        <w:jc w:val="both"/>
        <w:rPr>
          <w:rFonts w:ascii="Times New Roman" w:hAnsi="Times New Roman" w:cs="Times New Roman"/>
        </w:rPr>
      </w:pPr>
      <w:r w:rsidRPr="007C097F">
        <w:rPr>
          <w:rFonts w:ascii="Times New Roman" w:hAnsi="Times New Roman" w:cs="Times New Roman"/>
        </w:rPr>
        <w:t>Svojim potpisom</w:t>
      </w:r>
      <w:r w:rsidR="00B6226B">
        <w:rPr>
          <w:rFonts w:ascii="Times New Roman" w:hAnsi="Times New Roman" w:cs="Times New Roman"/>
        </w:rPr>
        <w:t xml:space="preserve"> pod materijalnom i krivičnom odgovornošću </w:t>
      </w:r>
      <w:r w:rsidRPr="007C097F">
        <w:rPr>
          <w:rFonts w:ascii="Times New Roman" w:hAnsi="Times New Roman" w:cs="Times New Roman"/>
        </w:rPr>
        <w:t xml:space="preserve"> potvrđujem da sam </w:t>
      </w:r>
      <w:r w:rsidR="00BE676B" w:rsidRPr="007C097F">
        <w:rPr>
          <w:rFonts w:ascii="Times New Roman" w:hAnsi="Times New Roman" w:cs="Times New Roman"/>
        </w:rPr>
        <w:t>u cjelini upoznat/upoznata s Uputama za sprečavanje i suzbijanje epidemije COVID-19 za ustanove ranog i predškolskog odgoja i obrazovanja te osnovnoškolske ustanove u kojima j</w:t>
      </w:r>
      <w:r w:rsidR="00A601E0" w:rsidRPr="007C097F">
        <w:rPr>
          <w:rFonts w:ascii="Times New Roman" w:hAnsi="Times New Roman" w:cs="Times New Roman"/>
        </w:rPr>
        <w:t>e osigurana mogućnost zbrinjava</w:t>
      </w:r>
      <w:r w:rsidR="00BE676B" w:rsidRPr="007C097F">
        <w:rPr>
          <w:rFonts w:ascii="Times New Roman" w:hAnsi="Times New Roman" w:cs="Times New Roman"/>
        </w:rPr>
        <w:t xml:space="preserve">nja djece rane i predškolske dobi te učenika koji pohađaju razrednu nastavu Hrvatskog zavoda za javno zdravstvo od </w:t>
      </w:r>
      <w:r w:rsidR="00DC30E4">
        <w:rPr>
          <w:rFonts w:ascii="Times New Roman" w:hAnsi="Times New Roman" w:cs="Times New Roman"/>
        </w:rPr>
        <w:t>29</w:t>
      </w:r>
      <w:r w:rsidR="00BE676B" w:rsidRPr="007C097F">
        <w:rPr>
          <w:rFonts w:ascii="Times New Roman" w:hAnsi="Times New Roman" w:cs="Times New Roman"/>
        </w:rPr>
        <w:t xml:space="preserve">. travnja 2020. </w:t>
      </w:r>
      <w:r w:rsidR="00141D8B" w:rsidRPr="00141D8B">
        <w:rPr>
          <w:rFonts w:ascii="Times New Roman" w:hAnsi="Times New Roman" w:cs="Times New Roman"/>
        </w:rPr>
        <w:t>U slučaju postojanja skrbnika upisuje s</w:t>
      </w:r>
      <w:r w:rsidR="00141D8B">
        <w:rPr>
          <w:rFonts w:ascii="Times New Roman" w:hAnsi="Times New Roman" w:cs="Times New Roman"/>
        </w:rPr>
        <w:t xml:space="preserve">e te potpisuje on/a. </w:t>
      </w:r>
      <w:r w:rsidR="00141D8B" w:rsidRPr="00141D8B">
        <w:rPr>
          <w:rFonts w:ascii="Times New Roman" w:hAnsi="Times New Roman" w:cs="Times New Roman"/>
        </w:rPr>
        <w:t>U iznimnim i opravdanim situacijama (nemogućnost davanja izjave drugog roditelja zbog</w:t>
      </w:r>
      <w:r w:rsidR="00141D8B">
        <w:rPr>
          <w:rFonts w:ascii="Times New Roman" w:hAnsi="Times New Roman" w:cs="Times New Roman"/>
        </w:rPr>
        <w:t xml:space="preserve"> </w:t>
      </w:r>
      <w:r w:rsidR="00141D8B" w:rsidRPr="00141D8B">
        <w:rPr>
          <w:rFonts w:ascii="Times New Roman" w:hAnsi="Times New Roman" w:cs="Times New Roman"/>
        </w:rPr>
        <w:t>nedo</w:t>
      </w:r>
      <w:r w:rsidR="00141D8B">
        <w:rPr>
          <w:rFonts w:ascii="Times New Roman" w:hAnsi="Times New Roman" w:cs="Times New Roman"/>
        </w:rPr>
        <w:t>stupnosti iz opravdanih razloga</w:t>
      </w:r>
      <w:r w:rsidR="00141D8B" w:rsidRPr="00141D8B">
        <w:rPr>
          <w:rFonts w:ascii="Times New Roman" w:hAnsi="Times New Roman" w:cs="Times New Roman"/>
        </w:rPr>
        <w:t>) potpisuje se samo jedan roditelj.</w:t>
      </w:r>
      <w:r w:rsidR="00B6226B">
        <w:rPr>
          <w:rFonts w:ascii="Times New Roman" w:hAnsi="Times New Roman" w:cs="Times New Roman"/>
        </w:rPr>
        <w:t xml:space="preserve"> Ovu izjavu dužni su potpisati oba roditelja/ skrbnik.</w:t>
      </w:r>
      <w:bookmarkStart w:id="0" w:name="_GoBack"/>
      <w:bookmarkEnd w:id="0"/>
    </w:p>
    <w:p w:rsidR="00B6226B" w:rsidRDefault="00B6226B" w:rsidP="00B6226B">
      <w:pPr>
        <w:pStyle w:val="Odlomakpopisa"/>
        <w:ind w:left="284"/>
        <w:jc w:val="both"/>
        <w:rPr>
          <w:rFonts w:ascii="Times New Roman" w:hAnsi="Times New Roman" w:cs="Times New Roman"/>
        </w:rPr>
      </w:pPr>
    </w:p>
    <w:p w:rsidR="00882899" w:rsidRPr="00B6226B" w:rsidRDefault="00B6226B" w:rsidP="00B6226B">
      <w:pPr>
        <w:pStyle w:val="Odlomakpopisa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B6226B">
        <w:rPr>
          <w:rFonts w:ascii="Times New Roman" w:hAnsi="Times New Roman" w:cs="Times New Roman"/>
        </w:rPr>
        <w:t xml:space="preserve">    __________________</w:t>
      </w:r>
      <w:r>
        <w:rPr>
          <w:rFonts w:ascii="Times New Roman" w:hAnsi="Times New Roman" w:cs="Times New Roman"/>
        </w:rPr>
        <w:t>_______________________________</w:t>
      </w:r>
    </w:p>
    <w:p w:rsidR="00882899" w:rsidRDefault="00882899" w:rsidP="0085341E">
      <w:pPr>
        <w:ind w:left="6372"/>
        <w:rPr>
          <w:rFonts w:ascii="Times New Roman" w:hAnsi="Times New Roman" w:cs="Times New Roman"/>
        </w:rPr>
      </w:pPr>
    </w:p>
    <w:p w:rsidR="006D1738" w:rsidRPr="006D1738" w:rsidRDefault="00882899" w:rsidP="00FC510A">
      <w:pPr>
        <w:ind w:left="6372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       </w:t>
      </w:r>
      <w:r w:rsidR="0085341E" w:rsidRPr="007C097F">
        <w:rPr>
          <w:rFonts w:ascii="Times New Roman" w:hAnsi="Times New Roman" w:cs="Times New Roman"/>
          <w:sz w:val="16"/>
          <w:szCs w:val="14"/>
        </w:rPr>
        <w:t xml:space="preserve">  </w:t>
      </w:r>
      <w:r w:rsidR="0085341E" w:rsidRPr="00882899">
        <w:rPr>
          <w:rFonts w:ascii="Times New Roman" w:hAnsi="Times New Roman" w:cs="Times New Roman"/>
          <w:sz w:val="20"/>
          <w:szCs w:val="20"/>
        </w:rPr>
        <w:t>(potpis roditelja/skrbnika)</w:t>
      </w:r>
    </w:p>
    <w:p w:rsidR="006D1738" w:rsidRPr="006D1738" w:rsidRDefault="006D1738" w:rsidP="006D1738">
      <w:pPr>
        <w:rPr>
          <w:rFonts w:ascii="Times New Roman" w:hAnsi="Times New Roman" w:cs="Times New Roman"/>
          <w:sz w:val="16"/>
          <w:szCs w:val="14"/>
        </w:rPr>
      </w:pPr>
    </w:p>
    <w:p w:rsidR="006D1738" w:rsidRPr="006D1738" w:rsidRDefault="00141D8B" w:rsidP="004E5CDD">
      <w:pPr>
        <w:ind w:firstLine="708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sectPr w:rsidR="006D1738" w:rsidRPr="006D1738" w:rsidSect="00D27B4A">
      <w:headerReference w:type="first" r:id="rId11"/>
      <w:pgSz w:w="11906" w:h="16838"/>
      <w:pgMar w:top="1417" w:right="141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12" w:rsidRDefault="009A5412" w:rsidP="00271CA9">
      <w:r>
        <w:separator/>
      </w:r>
    </w:p>
  </w:endnote>
  <w:endnote w:type="continuationSeparator" w:id="0">
    <w:p w:rsidR="009A5412" w:rsidRDefault="009A5412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12" w:rsidRDefault="009A5412" w:rsidP="00271CA9">
      <w:r>
        <w:separator/>
      </w:r>
    </w:p>
  </w:footnote>
  <w:footnote w:type="continuationSeparator" w:id="0">
    <w:p w:rsidR="009A5412" w:rsidRDefault="009A5412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1013" w:type="dxa"/>
      <w:tblInd w:w="-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1109A0">
      <w:tc>
        <w:tcPr>
          <w:tcW w:w="1476" w:type="dxa"/>
        </w:tcPr>
        <w:p w:rsidR="00994486" w:rsidRPr="00994486" w:rsidRDefault="00994486" w:rsidP="001109A0">
          <w:pPr>
            <w:pStyle w:val="Zaglavlje"/>
            <w:rPr>
              <w:b/>
            </w:rPr>
          </w:pPr>
        </w:p>
      </w:tc>
      <w:tc>
        <w:tcPr>
          <w:tcW w:w="8447" w:type="dxa"/>
        </w:tcPr>
        <w:p w:rsidR="00994486" w:rsidRPr="007C097F" w:rsidRDefault="00994486" w:rsidP="001109A0">
          <w:pPr>
            <w:pStyle w:val="Zaglavlje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C097F">
            <w:rPr>
              <w:rFonts w:ascii="Times New Roman" w:hAnsi="Times New Roman" w:cs="Times New Roman"/>
              <w:b/>
              <w:sz w:val="28"/>
            </w:rPr>
            <w:t>OSNOVNA ŠKOLA</w:t>
          </w:r>
          <w:r w:rsidR="001C7A5F" w:rsidRPr="007C097F">
            <w:rPr>
              <w:rFonts w:ascii="Times New Roman" w:hAnsi="Times New Roman" w:cs="Times New Roman"/>
              <w:b/>
              <w:sz w:val="28"/>
            </w:rPr>
            <w:t>:</w:t>
          </w:r>
        </w:p>
        <w:p w:rsidR="00994486" w:rsidRPr="007C097F" w:rsidRDefault="001C7A5F" w:rsidP="001109A0">
          <w:pPr>
            <w:pStyle w:val="Zaglavlje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C097F">
            <w:rPr>
              <w:rFonts w:ascii="Times New Roman" w:hAnsi="Times New Roman" w:cs="Times New Roman"/>
              <w:b/>
              <w:sz w:val="28"/>
            </w:rPr>
            <w:t>(</w:t>
          </w:r>
          <w:r w:rsidR="00DA11BB">
            <w:rPr>
              <w:rFonts w:ascii="Times New Roman" w:hAnsi="Times New Roman" w:cs="Times New Roman"/>
              <w:b/>
              <w:sz w:val="28"/>
            </w:rPr>
            <w:t xml:space="preserve">naziv škole) </w:t>
          </w:r>
          <w:r w:rsidR="00DA11BB" w:rsidRPr="00DA11BB">
            <w:rPr>
              <w:rFonts w:ascii="Times New Roman" w:hAnsi="Times New Roman" w:cs="Times New Roman"/>
              <w:b/>
              <w:sz w:val="28"/>
              <w:u w:val="single"/>
            </w:rPr>
            <w:t>LJUBLJANICA</w:t>
          </w:r>
        </w:p>
        <w:p w:rsidR="00994486" w:rsidRPr="007C097F" w:rsidRDefault="001C7A5F" w:rsidP="001109A0">
          <w:pPr>
            <w:pStyle w:val="Zaglavlje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7C097F">
            <w:rPr>
              <w:rFonts w:ascii="Times New Roman" w:hAnsi="Times New Roman" w:cs="Times New Roman"/>
              <w:b/>
              <w:sz w:val="22"/>
            </w:rPr>
            <w:t xml:space="preserve">(adresa sjedišta) </w:t>
          </w:r>
          <w:r w:rsidR="00DA11BB" w:rsidRPr="00DA11BB">
            <w:rPr>
              <w:rFonts w:ascii="Times New Roman" w:hAnsi="Times New Roman" w:cs="Times New Roman"/>
              <w:b/>
              <w:sz w:val="22"/>
              <w:u w:val="single"/>
            </w:rPr>
            <w:t>Svetoivanska 33</w:t>
          </w:r>
          <w:r w:rsidRPr="007C097F">
            <w:rPr>
              <w:rFonts w:ascii="Times New Roman" w:hAnsi="Times New Roman" w:cs="Times New Roman"/>
              <w:b/>
              <w:sz w:val="22"/>
            </w:rPr>
            <w:t>,</w:t>
          </w:r>
          <w:r w:rsidR="00994486" w:rsidRPr="007C097F">
            <w:rPr>
              <w:rFonts w:ascii="Times New Roman" w:hAnsi="Times New Roman" w:cs="Times New Roman"/>
              <w:b/>
              <w:sz w:val="22"/>
            </w:rPr>
            <w:t xml:space="preserve"> Zagreb</w:t>
          </w:r>
        </w:p>
        <w:p w:rsidR="00994486" w:rsidRPr="007C097F" w:rsidRDefault="00141D8B" w:rsidP="001109A0">
          <w:pPr>
            <w:pStyle w:val="Zaglavlje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Kontakt telefon</w:t>
          </w:r>
          <w:r w:rsidR="001C7A5F" w:rsidRPr="007C097F">
            <w:rPr>
              <w:rFonts w:ascii="Times New Roman" w:hAnsi="Times New Roman" w:cs="Times New Roman"/>
              <w:b/>
              <w:sz w:val="22"/>
            </w:rPr>
            <w:t>:</w:t>
          </w:r>
          <w:r>
            <w:rPr>
              <w:rFonts w:ascii="Times New Roman" w:hAnsi="Times New Roman" w:cs="Times New Roman"/>
              <w:b/>
              <w:sz w:val="22"/>
            </w:rPr>
            <w:t xml:space="preserve"> 01 3694 704, 3690 910, 3647 088</w:t>
          </w:r>
        </w:p>
        <w:p w:rsidR="001C7A5F" w:rsidRPr="00994486" w:rsidRDefault="001C7A5F" w:rsidP="001109A0">
          <w:pPr>
            <w:pStyle w:val="Zaglavlje"/>
            <w:jc w:val="center"/>
            <w:rPr>
              <w:b/>
              <w:sz w:val="22"/>
            </w:rPr>
          </w:pPr>
          <w:r w:rsidRPr="007C097F">
            <w:rPr>
              <w:rFonts w:ascii="Times New Roman" w:hAnsi="Times New Roman" w:cs="Times New Roman"/>
              <w:b/>
              <w:sz w:val="22"/>
            </w:rPr>
            <w:t>e-mail:</w:t>
          </w:r>
          <w:r w:rsidR="00141D8B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141D8B">
            <w:rPr>
              <w:rFonts w:ascii="inherit" w:hAnsi="inherit"/>
              <w:color w:val="0000FF"/>
            </w:rPr>
            <w:t> </w:t>
          </w:r>
          <w:hyperlink r:id="rId1" w:history="1">
            <w:r w:rsidR="00141D8B">
              <w:rPr>
                <w:rStyle w:val="Hiperveza"/>
                <w:rFonts w:ascii="inherit" w:hAnsi="inherit"/>
              </w:rPr>
              <w:t>ljubljanica@os-ljubljanica-zg.skole.hr</w:t>
            </w:r>
          </w:hyperlink>
        </w:p>
      </w:tc>
      <w:tc>
        <w:tcPr>
          <w:tcW w:w="1090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35E7D"/>
    <w:multiLevelType w:val="hybridMultilevel"/>
    <w:tmpl w:val="B7F24A2C"/>
    <w:lvl w:ilvl="0" w:tplc="306612BA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 w15:restartNumberingAfterBreak="0">
    <w:nsid w:val="72BB432F"/>
    <w:multiLevelType w:val="hybridMultilevel"/>
    <w:tmpl w:val="482E6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F"/>
    <w:rsid w:val="000213F4"/>
    <w:rsid w:val="000569F7"/>
    <w:rsid w:val="000A1481"/>
    <w:rsid w:val="000D0D6F"/>
    <w:rsid w:val="001109A0"/>
    <w:rsid w:val="00141D8B"/>
    <w:rsid w:val="001554F9"/>
    <w:rsid w:val="00160BEB"/>
    <w:rsid w:val="00185AFE"/>
    <w:rsid w:val="0019041D"/>
    <w:rsid w:val="001C7A5F"/>
    <w:rsid w:val="001F644D"/>
    <w:rsid w:val="00271CA9"/>
    <w:rsid w:val="002A44EE"/>
    <w:rsid w:val="00303631"/>
    <w:rsid w:val="003503D2"/>
    <w:rsid w:val="00357E9E"/>
    <w:rsid w:val="00396BE1"/>
    <w:rsid w:val="003F50E2"/>
    <w:rsid w:val="00430FB1"/>
    <w:rsid w:val="00440270"/>
    <w:rsid w:val="004B55D4"/>
    <w:rsid w:val="004E577D"/>
    <w:rsid w:val="004E5CDD"/>
    <w:rsid w:val="004F1E26"/>
    <w:rsid w:val="00506BC6"/>
    <w:rsid w:val="005235C8"/>
    <w:rsid w:val="0058034F"/>
    <w:rsid w:val="00596745"/>
    <w:rsid w:val="005973C2"/>
    <w:rsid w:val="005A3E7E"/>
    <w:rsid w:val="005E337B"/>
    <w:rsid w:val="00605A7B"/>
    <w:rsid w:val="006A3063"/>
    <w:rsid w:val="006A5EB0"/>
    <w:rsid w:val="006D1738"/>
    <w:rsid w:val="006E6337"/>
    <w:rsid w:val="0077652B"/>
    <w:rsid w:val="007A38D4"/>
    <w:rsid w:val="007C097F"/>
    <w:rsid w:val="007C55AA"/>
    <w:rsid w:val="007D5D0E"/>
    <w:rsid w:val="007D5F5B"/>
    <w:rsid w:val="00822703"/>
    <w:rsid w:val="0085341E"/>
    <w:rsid w:val="0086598C"/>
    <w:rsid w:val="008745B7"/>
    <w:rsid w:val="00882899"/>
    <w:rsid w:val="00886DD6"/>
    <w:rsid w:val="008A3C8F"/>
    <w:rsid w:val="0090349E"/>
    <w:rsid w:val="00994486"/>
    <w:rsid w:val="009A5412"/>
    <w:rsid w:val="009E57A7"/>
    <w:rsid w:val="00A00029"/>
    <w:rsid w:val="00A04B19"/>
    <w:rsid w:val="00A601E0"/>
    <w:rsid w:val="00A626FD"/>
    <w:rsid w:val="00A75BD0"/>
    <w:rsid w:val="00AE5C87"/>
    <w:rsid w:val="00B51320"/>
    <w:rsid w:val="00B6226B"/>
    <w:rsid w:val="00B8701D"/>
    <w:rsid w:val="00BA1E53"/>
    <w:rsid w:val="00BE676B"/>
    <w:rsid w:val="00C44106"/>
    <w:rsid w:val="00CA002E"/>
    <w:rsid w:val="00CC1A0B"/>
    <w:rsid w:val="00CE6A08"/>
    <w:rsid w:val="00D16528"/>
    <w:rsid w:val="00D27B4A"/>
    <w:rsid w:val="00D67DAB"/>
    <w:rsid w:val="00DA11BB"/>
    <w:rsid w:val="00DC30E4"/>
    <w:rsid w:val="00DF172A"/>
    <w:rsid w:val="00DF3B89"/>
    <w:rsid w:val="00DF6720"/>
    <w:rsid w:val="00E931F8"/>
    <w:rsid w:val="00F273C2"/>
    <w:rsid w:val="00F77DF2"/>
    <w:rsid w:val="00FC4B9E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352A6-916F-4228-969D-9E822F27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A3C8F"/>
    <w:rPr>
      <w:color w:val="808080"/>
    </w:rPr>
  </w:style>
  <w:style w:type="paragraph" w:styleId="Odlomakpopisa">
    <w:name w:val="List Paragraph"/>
    <w:basedOn w:val="Normal"/>
    <w:uiPriority w:val="34"/>
    <w:qFormat/>
    <w:rsid w:val="001F644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41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jubljanica@os-ljubljanica-zg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OneDrive\Dokumenti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29B5-DAF0-49A2-96E3-6098E4DB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46ED5-5612-4EE7-A6B1-99E4173B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656B9-A326-44D4-8752-02A0246B2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2C577-B370-4AA9-8CB8-B8A78EAE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Knjiznica</cp:lastModifiedBy>
  <cp:revision>5</cp:revision>
  <cp:lastPrinted>2020-01-13T13:13:00Z</cp:lastPrinted>
  <dcterms:created xsi:type="dcterms:W3CDTF">2020-05-04T07:13:00Z</dcterms:created>
  <dcterms:modified xsi:type="dcterms:W3CDTF">2020-05-05T10:02:00Z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